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122EF" w14:textId="0D703913" w:rsidR="00234ED3" w:rsidRDefault="2BAA1ED5" w:rsidP="2BAA1ED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bookmarkEnd w:id="0"/>
      <w:r w:rsidRPr="2BAA1ED5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The 25th Norwegian Conference on Epidemiology</w:t>
      </w:r>
    </w:p>
    <w:p w14:paraId="1CE7A492" w14:textId="63CDC48D" w:rsidR="00234ED3" w:rsidRDefault="2BAA1ED5" w:rsidP="2BAA1ED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2BAA1ED5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Trondheim, November 14 - November 15, 2018</w:t>
      </w:r>
    </w:p>
    <w:p w14:paraId="73E2C114" w14:textId="3FC04135" w:rsidR="00234ED3" w:rsidRPr="00072A5B" w:rsidRDefault="2BAA1ED5" w:rsidP="2BAA1ED5">
      <w:pPr>
        <w:jc w:val="center"/>
        <w:rPr>
          <w:lang w:val="en-US"/>
        </w:rPr>
      </w:pPr>
      <w:r w:rsidRPr="2BAA1ED5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>Program Overview</w:t>
      </w:r>
      <w:r w:rsidRPr="2BAA1ED5">
        <w:rPr>
          <w:rFonts w:ascii="Arial" w:eastAsia="Arial" w:hAnsi="Arial" w:cs="Arial"/>
          <w:b/>
          <w:bCs/>
          <w:sz w:val="40"/>
          <w:szCs w:val="40"/>
          <w:lang w:val="en-US"/>
        </w:rPr>
        <w:t xml:space="preserve"> </w:t>
      </w:r>
    </w:p>
    <w:p w14:paraId="6473FCA4" w14:textId="7E089F5D" w:rsidR="00234ED3" w:rsidRDefault="00234ED3" w:rsidP="2BAA1ED5">
      <w:pPr>
        <w:rPr>
          <w:rFonts w:ascii="Arial" w:eastAsia="Arial" w:hAnsi="Arial" w:cs="Arial"/>
          <w:b/>
          <w:bCs/>
          <w:lang w:val="en-US"/>
        </w:rPr>
      </w:pPr>
    </w:p>
    <w:p w14:paraId="40940318" w14:textId="7CB808D3" w:rsidR="6E2336A5" w:rsidRPr="00072A5B" w:rsidRDefault="2BAA1ED5" w:rsidP="2BAA1ED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2BAA1E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Wednesday, November 14th</w:t>
      </w:r>
      <w:r w:rsidRPr="00072A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8"/>
        <w:gridCol w:w="7796"/>
      </w:tblGrid>
      <w:tr w:rsidR="6E2336A5" w14:paraId="3BD6577F" w14:textId="77777777" w:rsidTr="2BAA1ED5">
        <w:tc>
          <w:tcPr>
            <w:tcW w:w="1418" w:type="dxa"/>
            <w:tcBorders>
              <w:top w:val="single" w:sz="4" w:space="0" w:color="auto"/>
            </w:tcBorders>
          </w:tcPr>
          <w:p w14:paraId="14685FA4" w14:textId="05E67308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</w:rPr>
              <w:t>09:00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C9DDEB6" w14:textId="6867790F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Registration</w:t>
            </w:r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, Radisson </w:t>
            </w:r>
            <w:proofErr w:type="spellStart"/>
            <w:r w:rsidRPr="2BAA1ED5">
              <w:rPr>
                <w:rFonts w:ascii="Times New Roman" w:eastAsia="Times New Roman" w:hAnsi="Times New Roman" w:cs="Times New Roman"/>
                <w:lang w:val="en-US"/>
              </w:rPr>
              <w:t>Blu</w:t>
            </w:r>
            <w:proofErr w:type="spellEnd"/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 Royal Garden Hotel 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6E2336A5" w14:paraId="7611475F" w14:textId="77777777" w:rsidTr="2BAA1ED5">
        <w:tc>
          <w:tcPr>
            <w:tcW w:w="1418" w:type="dxa"/>
          </w:tcPr>
          <w:p w14:paraId="66080578" w14:textId="78FA7A38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</w:rPr>
              <w:t>10:00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</w:tcPr>
          <w:p w14:paraId="577C03E3" w14:textId="1AB9AF2C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>Welcome</w:t>
            </w:r>
            <w:proofErr w:type="spellEnd"/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and </w:t>
            </w:r>
            <w:proofErr w:type="spellStart"/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>opening</w:t>
            </w:r>
            <w:proofErr w:type="spellEnd"/>
            <w:r w:rsidRPr="2BAA1ED5">
              <w:rPr>
                <w:rFonts w:ascii="Times New Roman" w:eastAsia="Times New Roman" w:hAnsi="Times New Roman" w:cs="Times New Roman"/>
              </w:rPr>
              <w:t xml:space="preserve"> w/NOFE Leader Linda Ernstsen </w:t>
            </w:r>
          </w:p>
        </w:tc>
      </w:tr>
      <w:tr w:rsidR="6E2336A5" w:rsidRPr="00234ED3" w14:paraId="7BE3C291" w14:textId="77777777" w:rsidTr="2BAA1ED5">
        <w:tc>
          <w:tcPr>
            <w:tcW w:w="1418" w:type="dxa"/>
          </w:tcPr>
          <w:p w14:paraId="7354E4B0" w14:textId="3D7B69A8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</w:rPr>
              <w:t>10:10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</w:tcPr>
          <w:p w14:paraId="4E79C788" w14:textId="5AA230E9" w:rsidR="2BAA1ED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Invited speaker: Janet Rich-Edwards, Radcliff institute/ 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Harvard T.H. Chan School of Public Health, Boston</w:t>
            </w:r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02A09696" w14:textId="77777777" w:rsidR="6E2336A5" w:rsidRPr="00A25F70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A25F70">
              <w:rPr>
                <w:rFonts w:ascii="Times New Roman" w:eastAsia="Times New Roman" w:hAnsi="Times New Roman" w:cs="Times New Roman"/>
                <w:i/>
                <w:lang w:val="en"/>
              </w:rPr>
              <w:t>“</w:t>
            </w:r>
            <w:r w:rsidRPr="00A25F7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Cause and Consequence:  What Really Matters in Public Health?” </w:t>
            </w:r>
          </w:p>
          <w:p w14:paraId="27EB4744" w14:textId="6A08C857" w:rsidR="00234ED3" w:rsidRP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Chair: Bjørn Olav Åsvold</w:t>
            </w:r>
          </w:p>
        </w:tc>
      </w:tr>
      <w:tr w:rsidR="6E2336A5" w:rsidRPr="00245858" w14:paraId="35D3FBE3" w14:textId="77777777" w:rsidTr="2BAA1ED5">
        <w:tc>
          <w:tcPr>
            <w:tcW w:w="1418" w:type="dxa"/>
          </w:tcPr>
          <w:p w14:paraId="7461F6E3" w14:textId="317D4202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11:00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</w:tcPr>
          <w:p w14:paraId="139CF607" w14:textId="77777777" w:rsid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Abstract presentations 1. </w:t>
            </w:r>
            <w:r w:rsidRPr="2BAA1ED5">
              <w:rPr>
                <w:rFonts w:ascii="Times New Roman" w:eastAsia="Times New Roman" w:hAnsi="Times New Roman" w:cs="Times New Roman"/>
                <w:lang w:val="en-US"/>
              </w:rPr>
              <w:t>Oral presentations</w:t>
            </w:r>
          </w:p>
          <w:p w14:paraId="4C10C240" w14:textId="0E567F7E" w:rsidR="00234ED3" w:rsidRDefault="2BAA1ED5" w:rsidP="00A25F70">
            <w:pPr>
              <w:spacing w:line="360" w:lineRule="auto"/>
              <w:ind w:firstLine="3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Pregnancy A1-A</w:t>
            </w:r>
            <w:r w:rsidR="0024585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3</w:t>
            </w:r>
          </w:p>
          <w:p w14:paraId="793CDD52" w14:textId="77777777" w:rsid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Obesity B1-B4</w:t>
            </w:r>
          </w:p>
          <w:p w14:paraId="6BFD06D8" w14:textId="45090229" w:rsidR="6E2336A5" w:rsidRP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Mental health C1-C4</w:t>
            </w:r>
          </w:p>
        </w:tc>
      </w:tr>
      <w:tr w:rsidR="6E2336A5" w:rsidRPr="00234ED3" w14:paraId="161B34BC" w14:textId="77777777" w:rsidTr="2BAA1ED5">
        <w:tc>
          <w:tcPr>
            <w:tcW w:w="1418" w:type="dxa"/>
          </w:tcPr>
          <w:p w14:paraId="392AD4F0" w14:textId="519FFECB" w:rsidR="6E2336A5" w:rsidRP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12:00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7796" w:type="dxa"/>
          </w:tcPr>
          <w:p w14:paraId="0681668F" w14:textId="7C4529EE" w:rsidR="6E2336A5" w:rsidRP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Lunch</w:t>
            </w:r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6E2336A5" w:rsidRPr="00245858" w14:paraId="14CCE684" w14:textId="77777777" w:rsidTr="2BAA1ED5">
        <w:tc>
          <w:tcPr>
            <w:tcW w:w="1418" w:type="dxa"/>
          </w:tcPr>
          <w:p w14:paraId="1FE7B86F" w14:textId="415A1403" w:rsidR="6E2336A5" w:rsidRP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13:00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7796" w:type="dxa"/>
          </w:tcPr>
          <w:p w14:paraId="11212A17" w14:textId="2123BA12" w:rsidR="6E2336A5" w:rsidRP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Publication of the year award and Honorary membership award</w:t>
            </w:r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6E2336A5" w14:paraId="1ED850C6" w14:textId="77777777" w:rsidTr="2BAA1ED5">
        <w:tc>
          <w:tcPr>
            <w:tcW w:w="1418" w:type="dxa"/>
          </w:tcPr>
          <w:p w14:paraId="33E6E2E9" w14:textId="560BA637" w:rsidR="6E2336A5" w:rsidRP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13:45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7796" w:type="dxa"/>
          </w:tcPr>
          <w:p w14:paraId="2A4B9607" w14:textId="77777777" w:rsid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Abstract presentations 2:</w:t>
            </w:r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 Oral presentations</w:t>
            </w:r>
          </w:p>
          <w:p w14:paraId="6535EAB3" w14:textId="11101D77" w:rsidR="00234ED3" w:rsidRDefault="00245858" w:rsidP="00A25F70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Cancer A4</w:t>
            </w:r>
            <w:r w:rsidR="2BAA1ED5" w:rsidRPr="2BAA1ED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-A9</w:t>
            </w:r>
          </w:p>
          <w:p w14:paraId="223AA9B1" w14:textId="77777777" w:rsid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Cardiovascular disease B5-B9</w:t>
            </w:r>
          </w:p>
          <w:p w14:paraId="2CFBD356" w14:textId="56F0669E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Diabetes C5-C8</w:t>
            </w:r>
          </w:p>
        </w:tc>
      </w:tr>
      <w:tr w:rsidR="6E2336A5" w14:paraId="067F362D" w14:textId="77777777" w:rsidTr="2BAA1ED5">
        <w:tc>
          <w:tcPr>
            <w:tcW w:w="1418" w:type="dxa"/>
          </w:tcPr>
          <w:p w14:paraId="530DA3FD" w14:textId="5FCC46F6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15:00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</w:tcPr>
          <w:p w14:paraId="558CED78" w14:textId="5B6B2A2B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Coffee break </w:t>
            </w:r>
            <w:r w:rsidRPr="2BAA1ED5">
              <w:rPr>
                <w:rFonts w:ascii="Times New Roman" w:eastAsia="Times New Roman" w:hAnsi="Times New Roman" w:cs="Times New Roman"/>
                <w:lang w:val="en-US"/>
              </w:rPr>
              <w:t>with refreshments</w:t>
            </w:r>
          </w:p>
        </w:tc>
      </w:tr>
      <w:tr w:rsidR="6E2336A5" w:rsidRPr="00234ED3" w14:paraId="7108CDDD" w14:textId="77777777" w:rsidTr="2BAA1ED5">
        <w:tc>
          <w:tcPr>
            <w:tcW w:w="1418" w:type="dxa"/>
          </w:tcPr>
          <w:p w14:paraId="4BC0BF2F" w14:textId="738FCAA7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15:30</w:t>
            </w:r>
          </w:p>
        </w:tc>
        <w:tc>
          <w:tcPr>
            <w:tcW w:w="7796" w:type="dxa"/>
          </w:tcPr>
          <w:p w14:paraId="11203927" w14:textId="77777777" w:rsidR="00234ED3" w:rsidRPr="00072A5B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Abstract presentations 3:</w:t>
            </w:r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 Oral presentations</w:t>
            </w:r>
          </w:p>
          <w:p w14:paraId="4B6C76D1" w14:textId="77777777" w:rsidR="00234ED3" w:rsidRP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Life style A10-A12</w:t>
            </w:r>
          </w:p>
          <w:p w14:paraId="3BBF855D" w14:textId="77777777" w:rsid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Various topics 1 B10-B12</w:t>
            </w:r>
          </w:p>
          <w:p w14:paraId="614C3567" w14:textId="11F875C8" w:rsidR="6E2336A5" w:rsidRP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Various topics 2 C9-C11</w:t>
            </w:r>
          </w:p>
        </w:tc>
      </w:tr>
      <w:tr w:rsidR="6E2336A5" w14:paraId="129DA69A" w14:textId="77777777" w:rsidTr="2BAA1ED5">
        <w:tc>
          <w:tcPr>
            <w:tcW w:w="1418" w:type="dxa"/>
          </w:tcPr>
          <w:p w14:paraId="1A735BA5" w14:textId="37AFA6DA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16:15</w:t>
            </w:r>
          </w:p>
        </w:tc>
        <w:tc>
          <w:tcPr>
            <w:tcW w:w="7796" w:type="dxa"/>
          </w:tcPr>
          <w:p w14:paraId="0090BB69" w14:textId="0A0F2688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Coffee break</w:t>
            </w:r>
          </w:p>
        </w:tc>
      </w:tr>
      <w:tr w:rsidR="6E2336A5" w14:paraId="4F330BF7" w14:textId="77777777" w:rsidTr="2BAA1ED5">
        <w:tc>
          <w:tcPr>
            <w:tcW w:w="1418" w:type="dxa"/>
          </w:tcPr>
          <w:p w14:paraId="6FD4C763" w14:textId="6E7A9255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16:30-17:30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</w:tcPr>
          <w:p w14:paraId="3B365828" w14:textId="2B1F2268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NOFE annual meeting</w:t>
            </w:r>
            <w:r w:rsidRPr="2BAA1E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E2336A5" w14:paraId="0F52CE8E" w14:textId="77777777" w:rsidTr="2BAA1ED5">
        <w:tc>
          <w:tcPr>
            <w:tcW w:w="1418" w:type="dxa"/>
          </w:tcPr>
          <w:p w14:paraId="002874C1" w14:textId="596F4E31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</w:tcPr>
          <w:p w14:paraId="10E0480B" w14:textId="549BAFAA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2BAA1E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E2336A5" w:rsidRPr="00245858" w14:paraId="43A67C54" w14:textId="77777777" w:rsidTr="2BAA1ED5">
        <w:tc>
          <w:tcPr>
            <w:tcW w:w="1418" w:type="dxa"/>
          </w:tcPr>
          <w:p w14:paraId="31AFF2EC" w14:textId="2B0D0162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19:30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</w:tcPr>
          <w:p w14:paraId="07AAE888" w14:textId="78E5EFE9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Conference dinner</w:t>
            </w:r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, Radisson </w:t>
            </w:r>
            <w:proofErr w:type="spellStart"/>
            <w:r w:rsidRPr="2BAA1ED5">
              <w:rPr>
                <w:rFonts w:ascii="Times New Roman" w:eastAsia="Times New Roman" w:hAnsi="Times New Roman" w:cs="Times New Roman"/>
                <w:lang w:val="en-US"/>
              </w:rPr>
              <w:t>Blu</w:t>
            </w:r>
            <w:proofErr w:type="spellEnd"/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 Royal Garden Hotel </w:t>
            </w:r>
          </w:p>
        </w:tc>
      </w:tr>
    </w:tbl>
    <w:p w14:paraId="0B532D2A" w14:textId="77777777" w:rsidR="00234ED3" w:rsidRDefault="00234ED3" w:rsidP="00A25F70">
      <w:pPr>
        <w:spacing w:line="360" w:lineRule="auto"/>
        <w:rPr>
          <w:rFonts w:ascii="Arial" w:eastAsia="Arial" w:hAnsi="Arial" w:cs="Arial"/>
          <w:b/>
          <w:bCs/>
          <w:lang w:val="en-US"/>
        </w:rPr>
      </w:pPr>
    </w:p>
    <w:p w14:paraId="04BFD4C4" w14:textId="77777777" w:rsidR="00234ED3" w:rsidRDefault="00234ED3" w:rsidP="00A25F70">
      <w:pPr>
        <w:spacing w:line="360" w:lineRule="auto"/>
        <w:rPr>
          <w:rFonts w:ascii="Arial" w:eastAsia="Arial" w:hAnsi="Arial" w:cs="Arial"/>
          <w:b/>
          <w:bCs/>
          <w:lang w:val="en-US"/>
        </w:rPr>
      </w:pPr>
    </w:p>
    <w:p w14:paraId="359CC17E" w14:textId="77777777" w:rsidR="00A13EFA" w:rsidRDefault="00A13EFA" w:rsidP="00A25F7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2BAA1ED5">
        <w:rPr>
          <w:rFonts w:ascii="Arial" w:eastAsia="Arial" w:hAnsi="Arial" w:cs="Arial"/>
          <w:b/>
          <w:bCs/>
          <w:lang w:val="en-US"/>
        </w:rPr>
        <w:br w:type="page"/>
      </w:r>
    </w:p>
    <w:p w14:paraId="1C4F9337" w14:textId="16E46F39" w:rsidR="6E2336A5" w:rsidRDefault="2BAA1ED5" w:rsidP="00A25F70">
      <w:pPr>
        <w:spacing w:line="360" w:lineRule="auto"/>
        <w:rPr>
          <w:rFonts w:ascii="Times New Roman" w:eastAsia="Times New Roman" w:hAnsi="Times New Roman" w:cs="Times New Roman"/>
        </w:rPr>
      </w:pPr>
      <w:r w:rsidRPr="2BAA1E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Thursday, November 15th</w:t>
      </w:r>
      <w:r w:rsidRPr="2BAA1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8"/>
        <w:gridCol w:w="7796"/>
      </w:tblGrid>
      <w:tr w:rsidR="6E2336A5" w:rsidRPr="00234ED3" w14:paraId="359D92CB" w14:textId="77777777" w:rsidTr="7090DB0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D0378A" w14:textId="4EEA5CA1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09:00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42E93D7" w14:textId="6E83188B" w:rsidR="6E2336A5" w:rsidRP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Invited speaker: George Davey Smith, MRC Integrative Epidemiology Unit, University of Bristol </w:t>
            </w:r>
          </w:p>
          <w:p w14:paraId="11FC5382" w14:textId="77777777" w:rsidR="6E2336A5" w:rsidRPr="00A25F70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A25F70">
              <w:rPr>
                <w:rFonts w:ascii="Times New Roman" w:eastAsia="Times New Roman" w:hAnsi="Times New Roman" w:cs="Times New Roman"/>
                <w:i/>
                <w:lang w:val="en-US"/>
              </w:rPr>
              <w:t>“Mendelian randomization and the potential of genetics to inform causality”</w:t>
            </w:r>
            <w:r w:rsidRPr="00A25F70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</w:p>
          <w:p w14:paraId="4AEFC6C6" w14:textId="77A56647" w:rsidR="00A13EFA" w:rsidRP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Chair: Johan </w:t>
            </w:r>
            <w:proofErr w:type="spellStart"/>
            <w:r w:rsidRPr="2BAA1ED5">
              <w:rPr>
                <w:rFonts w:ascii="Times New Roman" w:eastAsia="Times New Roman" w:hAnsi="Times New Roman" w:cs="Times New Roman"/>
                <w:lang w:val="en-US"/>
              </w:rPr>
              <w:t>Håkon</w:t>
            </w:r>
            <w:proofErr w:type="spellEnd"/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BAA1ED5">
              <w:rPr>
                <w:rFonts w:ascii="Times New Roman" w:eastAsia="Times New Roman" w:hAnsi="Times New Roman" w:cs="Times New Roman"/>
                <w:lang w:val="en-US"/>
              </w:rPr>
              <w:t>Bjørngaard</w:t>
            </w:r>
            <w:proofErr w:type="spellEnd"/>
          </w:p>
        </w:tc>
      </w:tr>
      <w:tr w:rsidR="6E2336A5" w:rsidRPr="00245858" w14:paraId="01F5EEBF" w14:textId="77777777" w:rsidTr="7090DB04">
        <w:tc>
          <w:tcPr>
            <w:tcW w:w="1418" w:type="dxa"/>
            <w:tcBorders>
              <w:top w:val="single" w:sz="4" w:space="0" w:color="auto"/>
            </w:tcBorders>
          </w:tcPr>
          <w:p w14:paraId="5DA3A876" w14:textId="4C3A98DE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10:00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3D4DC125" w14:textId="150C68DB" w:rsidR="6E2336A5" w:rsidRDefault="00072A5B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Poster viewing </w:t>
            </w:r>
            <w:r w:rsidRPr="00072A5B">
              <w:rPr>
                <w:rFonts w:ascii="Times New Roman" w:eastAsia="Times New Roman" w:hAnsi="Times New Roman" w:cs="Times New Roman"/>
                <w:bCs/>
                <w:lang w:val="en-US"/>
              </w:rPr>
              <w:t>and coffee break</w:t>
            </w:r>
          </w:p>
        </w:tc>
      </w:tr>
      <w:tr w:rsidR="6E2336A5" w14:paraId="694BBE90" w14:textId="77777777" w:rsidTr="7090DB04">
        <w:tc>
          <w:tcPr>
            <w:tcW w:w="1418" w:type="dxa"/>
          </w:tcPr>
          <w:p w14:paraId="6BDC62CF" w14:textId="09A3CA10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10:45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</w:tcPr>
          <w:p w14:paraId="60E5CAE9" w14:textId="77777777" w:rsidR="000863A7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Abstract presentations 4</w:t>
            </w:r>
            <w:r w:rsidRPr="2BAA1ED5">
              <w:rPr>
                <w:rFonts w:ascii="Times New Roman" w:eastAsia="Times New Roman" w:hAnsi="Times New Roman" w:cs="Times New Roman"/>
                <w:lang w:val="en-US"/>
              </w:rPr>
              <w:t>: Oral presentations</w:t>
            </w:r>
            <w:r w:rsidRPr="2BAA1ED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A5C1CC" w14:textId="3B7C3DB8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2BAA1ED5">
              <w:rPr>
                <w:rFonts w:ascii="Times New Roman" w:eastAsia="Times New Roman" w:hAnsi="Times New Roman" w:cs="Times New Roman"/>
                <w:i/>
                <w:iCs/>
              </w:rPr>
              <w:t>Causal</w:t>
            </w:r>
            <w:proofErr w:type="spellEnd"/>
            <w:r w:rsidRPr="2BAA1ED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2BAA1ED5">
              <w:rPr>
                <w:rFonts w:ascii="Times New Roman" w:eastAsia="Times New Roman" w:hAnsi="Times New Roman" w:cs="Times New Roman"/>
                <w:i/>
                <w:iCs/>
              </w:rPr>
              <w:t>inference</w:t>
            </w:r>
            <w:proofErr w:type="spellEnd"/>
            <w:r w:rsidRPr="2BAA1ED5">
              <w:rPr>
                <w:rFonts w:ascii="Times New Roman" w:eastAsia="Times New Roman" w:hAnsi="Times New Roman" w:cs="Times New Roman"/>
                <w:i/>
                <w:iCs/>
              </w:rPr>
              <w:t xml:space="preserve"> A13-A17</w:t>
            </w:r>
          </w:p>
        </w:tc>
      </w:tr>
      <w:tr w:rsidR="6E2336A5" w14:paraId="06AD1398" w14:textId="77777777" w:rsidTr="7090DB04">
        <w:tc>
          <w:tcPr>
            <w:tcW w:w="1418" w:type="dxa"/>
          </w:tcPr>
          <w:p w14:paraId="795821C2" w14:textId="23D46C5A" w:rsidR="6E2336A5" w:rsidRDefault="2BAA1ED5" w:rsidP="00A25F70">
            <w:pPr>
              <w:spacing w:line="360" w:lineRule="auto"/>
              <w:ind w:right="-106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12:00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</w:tcPr>
          <w:p w14:paraId="09CA0A0F" w14:textId="633B9955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Lunch</w:t>
            </w:r>
            <w:r w:rsidRPr="2BAA1E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E2336A5" w:rsidRPr="00234ED3" w14:paraId="65BA7BC2" w14:textId="77777777" w:rsidTr="7090DB04">
        <w:tc>
          <w:tcPr>
            <w:tcW w:w="1418" w:type="dxa"/>
          </w:tcPr>
          <w:p w14:paraId="53282064" w14:textId="020B4B1B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13:00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</w:tcPr>
          <w:p w14:paraId="3DC81C3E" w14:textId="498367F4" w:rsidR="6E2336A5" w:rsidRPr="00234ED3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Invited speaker: Jon Michael Gran, Oslo Centre for Biostatistics &amp; Epidemiology/ University of Oslo </w:t>
            </w:r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1C237597" w14:textId="77777777" w:rsidR="6E2336A5" w:rsidRPr="00A25F70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A25F7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"Causal inference in multi-state models with application to population-wide registry studies” </w:t>
            </w:r>
          </w:p>
          <w:p w14:paraId="6FF0ADCB" w14:textId="4C7F37A6" w:rsidR="00A13EFA" w:rsidRPr="00234ED3" w:rsidRDefault="7090DB04" w:rsidP="7090DB04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7090DB04">
              <w:rPr>
                <w:rFonts w:ascii="Times New Roman" w:eastAsia="Times New Roman" w:hAnsi="Times New Roman" w:cs="Times New Roman"/>
                <w:lang w:val="en-US"/>
              </w:rPr>
              <w:t>Chair: Gunnhild Åberge Vie</w:t>
            </w:r>
          </w:p>
        </w:tc>
      </w:tr>
      <w:tr w:rsidR="6E2336A5" w14:paraId="6410DD77" w14:textId="77777777" w:rsidTr="7090DB04">
        <w:tc>
          <w:tcPr>
            <w:tcW w:w="1418" w:type="dxa"/>
          </w:tcPr>
          <w:p w14:paraId="1F681E3B" w14:textId="7DBF77B4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14:00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</w:tcPr>
          <w:p w14:paraId="2A9661CE" w14:textId="4017021A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Coffee break</w:t>
            </w:r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 with refreshments</w:t>
            </w:r>
            <w:r w:rsidRPr="2BAA1E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E2336A5" w:rsidRPr="00245858" w14:paraId="2345371B" w14:textId="77777777" w:rsidTr="7090DB04">
        <w:tc>
          <w:tcPr>
            <w:tcW w:w="1418" w:type="dxa"/>
            <w:tcBorders>
              <w:bottom w:val="single" w:sz="4" w:space="0" w:color="auto"/>
            </w:tcBorders>
          </w:tcPr>
          <w:p w14:paraId="6C5A82BD" w14:textId="2B45E7FB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14:15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C3B482A" w14:textId="77777777" w:rsidR="000863A7" w:rsidRPr="00A13EFA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Abstract presentations 5:</w:t>
            </w:r>
            <w:r w:rsidRPr="2BAA1ED5">
              <w:rPr>
                <w:rFonts w:ascii="Times New Roman" w:eastAsia="Times New Roman" w:hAnsi="Times New Roman" w:cs="Times New Roman"/>
                <w:lang w:val="en-US"/>
              </w:rPr>
              <w:t xml:space="preserve"> Oral presentations </w:t>
            </w:r>
          </w:p>
          <w:p w14:paraId="375D23BC" w14:textId="465B05AA" w:rsidR="000863A7" w:rsidRPr="00A13EFA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Cardiovascular disease A18-A20</w:t>
            </w:r>
          </w:p>
          <w:p w14:paraId="1945BE0F" w14:textId="7DA06B02" w:rsidR="6E2336A5" w:rsidRPr="00A13EFA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2BAA1ED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Methods </w:t>
            </w:r>
            <w:r w:rsidR="0024585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B13-B15</w:t>
            </w:r>
          </w:p>
        </w:tc>
      </w:tr>
      <w:tr w:rsidR="6E2336A5" w14:paraId="4310C91F" w14:textId="77777777" w:rsidTr="7090DB0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E193AC" w14:textId="149FF08D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AA1ED5">
              <w:rPr>
                <w:rFonts w:ascii="Times New Roman" w:eastAsia="Times New Roman" w:hAnsi="Times New Roman" w:cs="Times New Roman"/>
                <w:lang w:val="en-US"/>
              </w:rPr>
              <w:t>15:00</w:t>
            </w:r>
            <w:r w:rsidRPr="2BAA1E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AD26220" w14:textId="6159F892" w:rsidR="6E2336A5" w:rsidRDefault="2BAA1ED5" w:rsidP="00A25F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2BAA1E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Closing of the conference</w:t>
            </w:r>
            <w:r w:rsidRPr="2BAA1E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E1005DA" w14:textId="29641500" w:rsidR="00072A5B" w:rsidRPr="005D1FD4" w:rsidRDefault="00072A5B" w:rsidP="005D1FD4">
      <w:pPr>
        <w:spacing w:line="240" w:lineRule="auto"/>
        <w:rPr>
          <w:rFonts w:ascii="Times New Roman" w:eastAsia="Times New Roman" w:hAnsi="Times New Roman" w:cs="Times New Roman"/>
        </w:rPr>
      </w:pPr>
    </w:p>
    <w:sectPr w:rsidR="00072A5B" w:rsidRPr="005D1FD4" w:rsidSect="005D1FD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603390"/>
    <w:rsid w:val="00072A5B"/>
    <w:rsid w:val="000863A7"/>
    <w:rsid w:val="00234ED3"/>
    <w:rsid w:val="00245858"/>
    <w:rsid w:val="00582917"/>
    <w:rsid w:val="005D1FD4"/>
    <w:rsid w:val="007F2720"/>
    <w:rsid w:val="00A13EFA"/>
    <w:rsid w:val="00A25F70"/>
    <w:rsid w:val="00A5627D"/>
    <w:rsid w:val="00ED104F"/>
    <w:rsid w:val="17603390"/>
    <w:rsid w:val="2BAA1ED5"/>
    <w:rsid w:val="6E2336A5"/>
    <w:rsid w:val="7090D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8648"/>
  <w15:chartTrackingRefBased/>
  <w15:docId w15:val="{864B9625-47E6-4B6B-A219-CA980225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884109FE0184B82690BEA5473FB3B" ma:contentTypeVersion="" ma:contentTypeDescription="Opprett et nytt dokument." ma:contentTypeScope="" ma:versionID="7a4a67bd2fbe2de7dd38d8e4e2219209">
  <xsd:schema xmlns:xsd="http://www.w3.org/2001/XMLSchema" xmlns:xs="http://www.w3.org/2001/XMLSchema" xmlns:p="http://schemas.microsoft.com/office/2006/metadata/properties" xmlns:ns2="3011bd27-670b-40e8-bfc7-267b8eb171af" xmlns:ns3="4326d7b9-72ba-4b67-9643-c2d2f4b6ffd9" xmlns:ns4="1c50ad4b-9dcb-4fdf-9f54-97a7b557e0ed" targetNamespace="http://schemas.microsoft.com/office/2006/metadata/properties" ma:root="true" ma:fieldsID="6cb21d9b48daed9f2cb8732b5cc331a5" ns2:_="" ns3:_="" ns4:_="">
    <xsd:import namespace="3011bd27-670b-40e8-bfc7-267b8eb171af"/>
    <xsd:import namespace="4326d7b9-72ba-4b67-9643-c2d2f4b6ffd9"/>
    <xsd:import namespace="1c50ad4b-9dcb-4fdf-9f54-97a7b557e0ed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NOFE 2018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6d7b9-72ba-4b67-9643-c2d2f4b6f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0ad4b-9dcb-4fdf-9f54-97a7b557e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NOFE 2018</TeamSiteName>
  </documentManagement>
</p:properties>
</file>

<file path=customXml/itemProps1.xml><?xml version="1.0" encoding="utf-8"?>
<ds:datastoreItem xmlns:ds="http://schemas.openxmlformats.org/officeDocument/2006/customXml" ds:itemID="{2650D579-1182-40A6-888B-5191BFF1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4326d7b9-72ba-4b67-9643-c2d2f4b6ffd9"/>
    <ds:schemaRef ds:uri="1c50ad4b-9dcb-4fdf-9f54-97a7b557e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D2A22-5127-4F4B-97DC-513D5D44D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D0CA5-D3F1-4505-824F-205204CCC1DA}">
  <ds:schemaRefs>
    <ds:schemaRef ds:uri="1c50ad4b-9dcb-4fdf-9f54-97a7b557e0ed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326d7b9-72ba-4b67-9643-c2d2f4b6ffd9"/>
    <ds:schemaRef ds:uri="3011bd27-670b-40e8-bfc7-267b8eb171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AE9B7D8C.dotm</Template>
  <TotalTime>2</TotalTime>
  <Pages>2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Åberge Vie</dc:creator>
  <cp:keywords/>
  <dc:description/>
  <cp:lastModifiedBy>Gerhard Sulo</cp:lastModifiedBy>
  <cp:revision>2</cp:revision>
  <dcterms:created xsi:type="dcterms:W3CDTF">2018-11-03T19:52:00Z</dcterms:created>
  <dcterms:modified xsi:type="dcterms:W3CDTF">2018-11-03T19:52:00Z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0x010100EBB884109FE0184B82690BEA5473FB3B</vt:lpwstr>
  </property>
</Properties>
</file>